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B3DC" w14:textId="77777777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5DB4F887" w14:textId="3FF7D18A" w:rsidR="004C14EE" w:rsidRPr="007C6C6D" w:rsidRDefault="00075654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2</w:t>
      </w:r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4C14EE">
        <w:rPr>
          <w:rFonts w:ascii="Times New Roman" w:hAnsi="Times New Roman" w:cs="Times New Roman"/>
          <w:b/>
          <w:sz w:val="32"/>
          <w:szCs w:val="32"/>
        </w:rPr>
        <w:t>3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6C90FBA0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112138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3D2D1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53BA5A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C4E7F63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0A79C7A5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CECADC6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ED384E9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39E9B6A" w14:textId="77777777"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6BCF0E5" w14:textId="77777777" w:rsidR="004445BE" w:rsidRPr="006150DF" w:rsidRDefault="004445BE" w:rsidP="004445BE">
      <w:pPr>
        <w:pStyle w:val="paragraph"/>
        <w:ind w:left="720"/>
        <w:textAlignment w:val="baseline"/>
      </w:pPr>
    </w:p>
    <w:p w14:paraId="797274A7" w14:textId="77777777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5B6DC4FB" w14:textId="325427E0" w:rsidR="002D6622" w:rsidRDefault="002D6622" w:rsidP="00141C0C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Holiday Social</w:t>
      </w:r>
    </w:p>
    <w:p w14:paraId="618A7924" w14:textId="48C40C34" w:rsidR="00D057BB" w:rsidRDefault="00D057BB" w:rsidP="00141C0C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9</w:t>
      </w:r>
      <w:r w:rsidRPr="00D057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HSIC Meeting in Baton Rouge</w:t>
      </w:r>
    </w:p>
    <w:p w14:paraId="494D64B2" w14:textId="77777777" w:rsidR="00141C0C" w:rsidRPr="008C4F47" w:rsidRDefault="00141C0C" w:rsidP="00141C0C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12681A" w14:textId="39416D6B" w:rsidR="0060239E" w:rsidRDefault="004445BE" w:rsidP="009165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706C9F44" w14:textId="0EEFE533" w:rsidR="002D6622" w:rsidRDefault="002D6622" w:rsidP="002D662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622">
        <w:rPr>
          <w:rFonts w:ascii="Times New Roman" w:hAnsi="Times New Roman" w:cs="Times New Roman"/>
          <w:sz w:val="28"/>
          <w:szCs w:val="28"/>
        </w:rPr>
        <w:t xml:space="preserve">A. </w:t>
      </w:r>
      <w:r w:rsidR="00B16CA3" w:rsidRPr="002D6622">
        <w:rPr>
          <w:rFonts w:ascii="Times New Roman" w:hAnsi="Times New Roman" w:cs="Times New Roman"/>
          <w:sz w:val="28"/>
          <w:szCs w:val="28"/>
        </w:rPr>
        <w:t xml:space="preserve">Communication </w:t>
      </w:r>
      <w:r w:rsidR="00B16CA3">
        <w:rPr>
          <w:rFonts w:ascii="Times New Roman" w:hAnsi="Times New Roman" w:cs="Times New Roman"/>
          <w:sz w:val="28"/>
          <w:szCs w:val="28"/>
        </w:rPr>
        <w:t xml:space="preserve">with and </w:t>
      </w:r>
      <w:r w:rsidR="00B16CA3" w:rsidRPr="002D6622">
        <w:rPr>
          <w:rFonts w:ascii="Times New Roman" w:hAnsi="Times New Roman" w:cs="Times New Roman"/>
          <w:sz w:val="28"/>
          <w:szCs w:val="28"/>
        </w:rPr>
        <w:t>Support</w:t>
      </w:r>
      <w:r w:rsidR="00B16CA3">
        <w:rPr>
          <w:rFonts w:ascii="Times New Roman" w:hAnsi="Times New Roman" w:cs="Times New Roman"/>
          <w:sz w:val="28"/>
          <w:szCs w:val="28"/>
        </w:rPr>
        <w:t xml:space="preserve"> to the Board</w:t>
      </w:r>
    </w:p>
    <w:p w14:paraId="16D5E961" w14:textId="1DEBA876" w:rsidR="00910A83" w:rsidRPr="00910A83" w:rsidRDefault="00910A83" w:rsidP="00910A8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0A83">
        <w:rPr>
          <w:rFonts w:ascii="Times New Roman" w:hAnsi="Times New Roman" w:cs="Times New Roman"/>
          <w:sz w:val="28"/>
          <w:szCs w:val="28"/>
        </w:rPr>
        <w:t>B. Monitoring of Executive Director</w:t>
      </w:r>
      <w:r w:rsidR="00AF401A">
        <w:rPr>
          <w:rFonts w:ascii="Times New Roman" w:hAnsi="Times New Roman" w:cs="Times New Roman"/>
          <w:sz w:val="28"/>
          <w:szCs w:val="28"/>
        </w:rPr>
        <w:t xml:space="preserve"> Performance</w:t>
      </w:r>
    </w:p>
    <w:p w14:paraId="71D5E7F2" w14:textId="3F898915" w:rsidR="00096F06" w:rsidRDefault="00910A83" w:rsidP="00DE2E9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C. </w:t>
      </w:r>
      <w:r w:rsidR="00096F06" w:rsidRPr="00096F06">
        <w:rPr>
          <w:rFonts w:ascii="Times New Roman" w:hAnsi="Times New Roman" w:cs="Times New Roman"/>
          <w:sz w:val="28"/>
          <w:szCs w:val="28"/>
        </w:rPr>
        <w:t>Update on Broad St. Propert</w:t>
      </w:r>
      <w:r w:rsidR="00D057BB">
        <w:rPr>
          <w:rFonts w:ascii="Times New Roman" w:hAnsi="Times New Roman" w:cs="Times New Roman"/>
          <w:sz w:val="28"/>
          <w:szCs w:val="28"/>
        </w:rPr>
        <w:t>y</w:t>
      </w:r>
    </w:p>
    <w:p w14:paraId="1A5CADFE" w14:textId="27E8B06F" w:rsidR="00D057BB" w:rsidRDefault="00D057BB" w:rsidP="00DE2E9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RFP for Child/Youth Crisis Services</w:t>
      </w:r>
    </w:p>
    <w:p w14:paraId="5248D472" w14:textId="311CB5B2" w:rsidR="00D057BB" w:rsidRPr="002D6622" w:rsidRDefault="00D057BB" w:rsidP="00DE2E9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E. Allen Parish Behavioral Health Move</w:t>
      </w:r>
      <w:bookmarkStart w:id="0" w:name="_GoBack"/>
      <w:bookmarkEnd w:id="0"/>
    </w:p>
    <w:p w14:paraId="6721946A" w14:textId="189ECCD4" w:rsidR="00F301B1" w:rsidRPr="00F301B1" w:rsidRDefault="00F301B1" w:rsidP="00C02DD9">
      <w:pPr>
        <w:spacing w:line="259" w:lineRule="auto"/>
        <w:rPr>
          <w:rFonts w:ascii="Times New Roman" w:hAnsi="Times New Roman" w:cs="Times New Roman"/>
        </w:rPr>
      </w:pP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30AF1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91EA8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75654"/>
    <w:rsid w:val="00096F06"/>
    <w:rsid w:val="000E3BA0"/>
    <w:rsid w:val="00141C0C"/>
    <w:rsid w:val="00142795"/>
    <w:rsid w:val="00151359"/>
    <w:rsid w:val="00177C42"/>
    <w:rsid w:val="0018670F"/>
    <w:rsid w:val="001A1E01"/>
    <w:rsid w:val="001A1E1F"/>
    <w:rsid w:val="001B4F94"/>
    <w:rsid w:val="001B4FD9"/>
    <w:rsid w:val="001C36F2"/>
    <w:rsid w:val="001D52CB"/>
    <w:rsid w:val="001E02E6"/>
    <w:rsid w:val="0020028A"/>
    <w:rsid w:val="00221186"/>
    <w:rsid w:val="00222156"/>
    <w:rsid w:val="002309F9"/>
    <w:rsid w:val="002334B8"/>
    <w:rsid w:val="00291FF7"/>
    <w:rsid w:val="002A0C1D"/>
    <w:rsid w:val="002A0C55"/>
    <w:rsid w:val="002C4C2C"/>
    <w:rsid w:val="002D63A1"/>
    <w:rsid w:val="002D6622"/>
    <w:rsid w:val="002F2EBB"/>
    <w:rsid w:val="002F5070"/>
    <w:rsid w:val="00313DF3"/>
    <w:rsid w:val="00327B28"/>
    <w:rsid w:val="003B35E0"/>
    <w:rsid w:val="003C5DE5"/>
    <w:rsid w:val="003C6C49"/>
    <w:rsid w:val="003D1262"/>
    <w:rsid w:val="003D1946"/>
    <w:rsid w:val="00422446"/>
    <w:rsid w:val="00426EED"/>
    <w:rsid w:val="00432D6B"/>
    <w:rsid w:val="004445BE"/>
    <w:rsid w:val="00454DCA"/>
    <w:rsid w:val="00492D7E"/>
    <w:rsid w:val="00495F2E"/>
    <w:rsid w:val="004A7C93"/>
    <w:rsid w:val="004C14B4"/>
    <w:rsid w:val="004C14EE"/>
    <w:rsid w:val="004C2B85"/>
    <w:rsid w:val="004F3801"/>
    <w:rsid w:val="005075A6"/>
    <w:rsid w:val="0055411F"/>
    <w:rsid w:val="00556CBC"/>
    <w:rsid w:val="00572633"/>
    <w:rsid w:val="005764ED"/>
    <w:rsid w:val="005F0779"/>
    <w:rsid w:val="005F5707"/>
    <w:rsid w:val="0060239E"/>
    <w:rsid w:val="00636279"/>
    <w:rsid w:val="0064006A"/>
    <w:rsid w:val="00645733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65B26"/>
    <w:rsid w:val="007741F1"/>
    <w:rsid w:val="007B1F7E"/>
    <w:rsid w:val="007C42B6"/>
    <w:rsid w:val="007E1C5E"/>
    <w:rsid w:val="007F19E8"/>
    <w:rsid w:val="00855AA8"/>
    <w:rsid w:val="0086496B"/>
    <w:rsid w:val="00877ED3"/>
    <w:rsid w:val="008827E7"/>
    <w:rsid w:val="008B3A9F"/>
    <w:rsid w:val="008C4F47"/>
    <w:rsid w:val="008D2DF5"/>
    <w:rsid w:val="008E6B7F"/>
    <w:rsid w:val="008F232D"/>
    <w:rsid w:val="008F5D44"/>
    <w:rsid w:val="00910A83"/>
    <w:rsid w:val="0091231B"/>
    <w:rsid w:val="00912D4D"/>
    <w:rsid w:val="00916533"/>
    <w:rsid w:val="00924EA9"/>
    <w:rsid w:val="0092740B"/>
    <w:rsid w:val="0094144F"/>
    <w:rsid w:val="009A16C9"/>
    <w:rsid w:val="009A6D04"/>
    <w:rsid w:val="00A26400"/>
    <w:rsid w:val="00A31667"/>
    <w:rsid w:val="00A569B7"/>
    <w:rsid w:val="00A91FEC"/>
    <w:rsid w:val="00A9238D"/>
    <w:rsid w:val="00AB49FC"/>
    <w:rsid w:val="00AF401A"/>
    <w:rsid w:val="00AF45E4"/>
    <w:rsid w:val="00B16CA3"/>
    <w:rsid w:val="00B32A0D"/>
    <w:rsid w:val="00B34421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44F6E"/>
    <w:rsid w:val="00C77701"/>
    <w:rsid w:val="00C94048"/>
    <w:rsid w:val="00CB6A83"/>
    <w:rsid w:val="00CD38B1"/>
    <w:rsid w:val="00CD70AD"/>
    <w:rsid w:val="00D057BB"/>
    <w:rsid w:val="00D31FB1"/>
    <w:rsid w:val="00D93274"/>
    <w:rsid w:val="00DC38F6"/>
    <w:rsid w:val="00DE2E90"/>
    <w:rsid w:val="00DF022D"/>
    <w:rsid w:val="00E10F65"/>
    <w:rsid w:val="00E1578A"/>
    <w:rsid w:val="00E84E82"/>
    <w:rsid w:val="00EB3AAC"/>
    <w:rsid w:val="00EC548D"/>
    <w:rsid w:val="00ED66C0"/>
    <w:rsid w:val="00F13A15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41E86-D6F7-4D4E-9899-1AD59A7F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63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Debbie Bass</cp:lastModifiedBy>
  <cp:revision>37</cp:revision>
  <dcterms:created xsi:type="dcterms:W3CDTF">2023-02-08T20:48:00Z</dcterms:created>
  <dcterms:modified xsi:type="dcterms:W3CDTF">2023-10-24T16:15:00Z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